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5" w:rsidRDefault="00B22497">
      <w:r>
        <w:rPr>
          <w:rFonts w:hint="eastAsia"/>
        </w:rPr>
        <w:t>【お子様の状況】</w:t>
      </w:r>
    </w:p>
    <w:p w:rsidR="00B22497" w:rsidRDefault="00184866">
      <w:r>
        <w:rPr>
          <w:rFonts w:hint="eastAsia"/>
        </w:rPr>
        <w:t xml:space="preserve">　お子様との</w:t>
      </w:r>
      <w:r w:rsidR="00EA1225">
        <w:rPr>
          <w:rFonts w:hint="eastAsia"/>
        </w:rPr>
        <w:t>関わり</w:t>
      </w:r>
      <w:r w:rsidR="00B22497">
        <w:rPr>
          <w:rFonts w:hint="eastAsia"/>
        </w:rPr>
        <w:t>の参考にしますので、お子様の状況についてご記入ください。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374"/>
        <w:gridCol w:w="7766"/>
      </w:tblGrid>
      <w:tr w:rsidR="002F495D" w:rsidTr="005C13C5">
        <w:trPr>
          <w:trHeight w:val="553"/>
        </w:trPr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95D" w:rsidRDefault="002F495D" w:rsidP="00E14884">
            <w:pPr>
              <w:jc w:val="center"/>
            </w:pPr>
            <w:r w:rsidRPr="00C2592C">
              <w:rPr>
                <w:rFonts w:hint="eastAsia"/>
                <w:spacing w:val="60"/>
                <w:kern w:val="0"/>
                <w:fitText w:val="1260" w:id="612436736"/>
              </w:rPr>
              <w:t>幼児氏</w:t>
            </w:r>
            <w:r w:rsidRPr="00C2592C">
              <w:rPr>
                <w:rFonts w:hint="eastAsia"/>
                <w:spacing w:val="10"/>
                <w:kern w:val="0"/>
                <w:fitText w:val="1260" w:id="612436736"/>
              </w:rPr>
              <w:t>名</w:t>
            </w:r>
          </w:p>
        </w:tc>
        <w:tc>
          <w:tcPr>
            <w:tcW w:w="7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95D" w:rsidRDefault="002F495D" w:rsidP="00E14884">
            <w:pPr>
              <w:jc w:val="center"/>
            </w:pPr>
          </w:p>
        </w:tc>
      </w:tr>
      <w:tr w:rsidR="00B22497" w:rsidTr="005C13C5">
        <w:trPr>
          <w:trHeight w:val="553"/>
        </w:trPr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497" w:rsidRDefault="00B22497" w:rsidP="00E14884">
            <w:pPr>
              <w:jc w:val="center"/>
            </w:pPr>
            <w:r>
              <w:rPr>
                <w:rFonts w:hint="eastAsia"/>
              </w:rPr>
              <w:t>疾患・障</w:t>
            </w:r>
            <w:r w:rsidR="00963E86">
              <w:rPr>
                <w:rFonts w:hint="eastAsia"/>
              </w:rPr>
              <w:t>がい</w:t>
            </w:r>
            <w:r>
              <w:rPr>
                <w:rFonts w:hint="eastAsia"/>
              </w:rPr>
              <w:t>名</w:t>
            </w:r>
          </w:p>
        </w:tc>
        <w:tc>
          <w:tcPr>
            <w:tcW w:w="7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497" w:rsidRDefault="00B22497" w:rsidP="00E14884">
            <w:pPr>
              <w:jc w:val="center"/>
            </w:pPr>
          </w:p>
        </w:tc>
      </w:tr>
      <w:tr w:rsidR="00773AF1" w:rsidTr="005C13C5"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</w:tcPr>
          <w:p w:rsidR="00773AF1" w:rsidRDefault="00773AF1" w:rsidP="00792979">
            <w:pPr>
              <w:ind w:left="113" w:right="113"/>
              <w:jc w:val="center"/>
            </w:pPr>
            <w:r w:rsidRPr="00773AF1">
              <w:rPr>
                <w:rFonts w:hint="eastAsia"/>
                <w:spacing w:val="210"/>
                <w:kern w:val="0"/>
                <w:fitText w:val="840" w:id="611362560"/>
              </w:rPr>
              <w:t>健</w:t>
            </w:r>
            <w:r w:rsidRPr="00773AF1">
              <w:rPr>
                <w:rFonts w:hint="eastAsia"/>
                <w:kern w:val="0"/>
                <w:fitText w:val="840" w:id="611362560"/>
              </w:rPr>
              <w:t>康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5C13C5" w:rsidRDefault="00773AF1" w:rsidP="00792979">
            <w:pPr>
              <w:jc w:val="center"/>
            </w:pPr>
            <w:r>
              <w:rPr>
                <w:rFonts w:hint="eastAsia"/>
              </w:rPr>
              <w:t>てんかん</w:t>
            </w:r>
          </w:p>
          <w:p w:rsidR="00773AF1" w:rsidRDefault="00773AF1" w:rsidP="00792979">
            <w:pPr>
              <w:jc w:val="center"/>
            </w:pPr>
            <w:r>
              <w:rPr>
                <w:rFonts w:hint="eastAsia"/>
              </w:rPr>
              <w:t>発</w:t>
            </w:r>
            <w:r w:rsidR="005C1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</w:p>
        </w:tc>
        <w:tc>
          <w:tcPr>
            <w:tcW w:w="7766" w:type="dxa"/>
            <w:tcBorders>
              <w:top w:val="single" w:sz="12" w:space="0" w:color="auto"/>
            </w:tcBorders>
          </w:tcPr>
          <w:p w:rsidR="00773AF1" w:rsidRDefault="00773AF1" w:rsidP="00B22497">
            <w:pPr>
              <w:ind w:firstLineChars="50" w:firstLine="105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〔頻度：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〕</w:t>
            </w:r>
          </w:p>
          <w:p w:rsidR="00773AF1" w:rsidRDefault="00773AF1" w:rsidP="00B22497">
            <w:pPr>
              <w:ind w:firstLineChars="100" w:firstLine="210"/>
            </w:pPr>
            <w:r>
              <w:rPr>
                <w:rFonts w:hint="eastAsia"/>
              </w:rPr>
              <w:t xml:space="preserve">　　　　〔様子：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〕</w:t>
            </w:r>
          </w:p>
          <w:p w:rsidR="00773AF1" w:rsidRPr="00B22497" w:rsidRDefault="00773AF1" w:rsidP="00B22497">
            <w:pPr>
              <w:ind w:firstLineChars="100" w:firstLine="210"/>
            </w:pPr>
            <w:r>
              <w:rPr>
                <w:rFonts w:hint="eastAsia"/>
              </w:rPr>
              <w:t xml:space="preserve">　　　　〔服薬：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有の場合：　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夜〕</w:t>
            </w:r>
          </w:p>
        </w:tc>
      </w:tr>
      <w:tr w:rsidR="00773AF1" w:rsidTr="005C13C5">
        <w:trPr>
          <w:trHeight w:val="1164"/>
        </w:trPr>
        <w:tc>
          <w:tcPr>
            <w:tcW w:w="582" w:type="dxa"/>
            <w:vMerge/>
          </w:tcPr>
          <w:p w:rsidR="00773AF1" w:rsidRDefault="00773AF1"/>
        </w:tc>
        <w:tc>
          <w:tcPr>
            <w:tcW w:w="1374" w:type="dxa"/>
            <w:vAlign w:val="center"/>
          </w:tcPr>
          <w:p w:rsidR="00773AF1" w:rsidRDefault="00773AF1" w:rsidP="00792979">
            <w:pPr>
              <w:jc w:val="center"/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7766" w:type="dxa"/>
            <w:vAlign w:val="center"/>
          </w:tcPr>
          <w:p w:rsidR="00773AF1" w:rsidRDefault="00C769D5" w:rsidP="00F34029">
            <w:pPr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-19685</wp:posOffset>
                      </wp:positionV>
                      <wp:extent cx="90805" cy="339090"/>
                      <wp:effectExtent l="13970" t="13335" r="9525" b="9525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9090"/>
                              </a:xfrm>
                              <a:prstGeom prst="rightBracket">
                                <a:avLst>
                                  <a:gd name="adj" fmla="val 311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280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2" o:spid="_x0000_s1026" type="#_x0000_t86" style="position:absolute;left:0;text-align:left;margin-left:370.15pt;margin-top:-1.55pt;width:7.15pt;height:2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69215" cy="333375"/>
                      <wp:effectExtent l="13335" t="13335" r="12700" b="5715"/>
                      <wp:wrapNone/>
                      <wp:docPr id="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333375"/>
                              </a:xfrm>
                              <a:prstGeom prst="leftBracket">
                                <a:avLst>
                                  <a:gd name="adj" fmla="val 401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F2D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1" o:spid="_x0000_s1026" type="#_x0000_t85" style="position:absolute;left:0;text-align:left;margin-left:61.55pt;margin-top:1.95pt;width:5.4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773AF1">
              <w:rPr>
                <w:rFonts w:hint="eastAsia"/>
              </w:rPr>
              <w:t>無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有</w:t>
            </w:r>
            <w:r w:rsidR="00773AF1">
              <w:rPr>
                <w:rFonts w:hint="eastAsia"/>
              </w:rPr>
              <w:t xml:space="preserve">     </w:t>
            </w:r>
            <w:r w:rsidR="00773AF1">
              <w:rPr>
                <w:rFonts w:hint="eastAsia"/>
              </w:rPr>
              <w:t>経管栄養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気管切開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吸引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酸素吸入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導尿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・</w:t>
            </w:r>
            <w:r w:rsidR="00773AF1">
              <w:rPr>
                <w:rFonts w:hint="eastAsia"/>
              </w:rPr>
              <w:t xml:space="preserve"> </w:t>
            </w:r>
            <w:r w:rsidR="00773AF1">
              <w:rPr>
                <w:rFonts w:hint="eastAsia"/>
              </w:rPr>
              <w:t>吸入</w:t>
            </w:r>
          </w:p>
          <w:p w:rsidR="00C769D5" w:rsidRPr="00C769D5" w:rsidRDefault="00773AF1" w:rsidP="00F34029">
            <w:pPr>
              <w:ind w:firstLineChars="650" w:firstLine="136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人工呼吸器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773AF1" w:rsidRDefault="00773AF1" w:rsidP="00F34029">
            <w:pPr>
              <w:ind w:leftChars="-51" w:hangingChars="51" w:hanging="107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日中のケアの必要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</w:tc>
      </w:tr>
      <w:tr w:rsidR="00773AF1" w:rsidTr="005C13C5">
        <w:trPr>
          <w:trHeight w:val="918"/>
        </w:trPr>
        <w:tc>
          <w:tcPr>
            <w:tcW w:w="582" w:type="dxa"/>
            <w:vMerge/>
          </w:tcPr>
          <w:p w:rsidR="00773AF1" w:rsidRDefault="00773AF1" w:rsidP="00773AF1">
            <w:pPr>
              <w:ind w:left="113"/>
            </w:pPr>
          </w:p>
        </w:tc>
        <w:tc>
          <w:tcPr>
            <w:tcW w:w="1374" w:type="dxa"/>
            <w:vAlign w:val="center"/>
          </w:tcPr>
          <w:p w:rsidR="00773AF1" w:rsidRDefault="00773AF1" w:rsidP="00792979">
            <w:pPr>
              <w:jc w:val="center"/>
            </w:pPr>
            <w:r>
              <w:rPr>
                <w:rFonts w:hint="eastAsia"/>
              </w:rPr>
              <w:t>視力・聴力</w:t>
            </w:r>
          </w:p>
        </w:tc>
        <w:tc>
          <w:tcPr>
            <w:tcW w:w="7766" w:type="dxa"/>
            <w:vAlign w:val="center"/>
          </w:tcPr>
          <w:p w:rsidR="00773AF1" w:rsidRDefault="00773AF1" w:rsidP="00F34029">
            <w:r>
              <w:rPr>
                <w:rFonts w:hint="eastAsia"/>
              </w:rPr>
              <w:t>聞こえにくさ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補聴器〔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773AF1" w:rsidRDefault="00773AF1" w:rsidP="00F34029">
            <w:r>
              <w:rPr>
                <w:rFonts w:hint="eastAsia"/>
              </w:rPr>
              <w:t>見えにくさ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眼鏡〔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〔近視・遠視・その他（　　　　）〕</w:t>
            </w:r>
          </w:p>
        </w:tc>
        <w:bookmarkStart w:id="0" w:name="_GoBack"/>
        <w:bookmarkEnd w:id="0"/>
      </w:tr>
      <w:tr w:rsidR="00773AF1" w:rsidTr="005C13C5"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773AF1" w:rsidRDefault="00773AF1" w:rsidP="00773AF1">
            <w:pPr>
              <w:ind w:left="113"/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773AF1" w:rsidRDefault="00773AF1" w:rsidP="0079297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66" w:type="dxa"/>
            <w:tcBorders>
              <w:bottom w:val="single" w:sz="12" w:space="0" w:color="auto"/>
            </w:tcBorders>
          </w:tcPr>
          <w:p w:rsidR="00773AF1" w:rsidRDefault="00773AF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呼吸・睡眠・体温調節・シャント・ペースメーカー等</w:t>
            </w:r>
            <w:r>
              <w:rPr>
                <w:rFonts w:hint="eastAsia"/>
              </w:rPr>
              <w:t>)</w:t>
            </w:r>
          </w:p>
          <w:p w:rsidR="00773AF1" w:rsidRDefault="00773AF1"/>
          <w:p w:rsidR="00773AF1" w:rsidRDefault="00773AF1"/>
        </w:tc>
      </w:tr>
      <w:tr w:rsidR="006C57CB" w:rsidTr="005C13C5">
        <w:trPr>
          <w:trHeight w:val="3399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C57CB" w:rsidRDefault="006C57CB" w:rsidP="00792979">
            <w:pPr>
              <w:ind w:left="113" w:right="113"/>
              <w:jc w:val="center"/>
            </w:pPr>
            <w:r w:rsidRPr="00C769D5">
              <w:rPr>
                <w:rFonts w:hint="eastAsia"/>
                <w:spacing w:val="120"/>
                <w:kern w:val="0"/>
                <w:fitText w:val="2100" w:id="611362304"/>
              </w:rPr>
              <w:t>日常生活</w:t>
            </w:r>
            <w:r w:rsidRPr="00C769D5">
              <w:rPr>
                <w:rFonts w:hint="eastAsia"/>
                <w:spacing w:val="45"/>
                <w:kern w:val="0"/>
                <w:fitText w:val="2100" w:id="611362304"/>
              </w:rPr>
              <w:t>等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7CB" w:rsidRDefault="006C57CB" w:rsidP="00792979">
            <w:pPr>
              <w:jc w:val="center"/>
            </w:pPr>
            <w:r>
              <w:rPr>
                <w:rFonts w:hint="eastAsia"/>
              </w:rPr>
              <w:t>姿勢・動作</w:t>
            </w:r>
          </w:p>
        </w:tc>
        <w:tc>
          <w:tcPr>
            <w:tcW w:w="7766" w:type="dxa"/>
            <w:tcBorders>
              <w:top w:val="single" w:sz="12" w:space="0" w:color="auto"/>
              <w:bottom w:val="single" w:sz="4" w:space="0" w:color="auto"/>
            </w:tcBorders>
          </w:tcPr>
          <w:p w:rsidR="006C57CB" w:rsidRDefault="006C57CB">
            <w:r>
              <w:rPr>
                <w:rFonts w:hint="eastAsia"/>
              </w:rPr>
              <w:t>移動方法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車椅子等‐介助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車椅子等‐自力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6C57CB" w:rsidRDefault="006C57CB">
            <w:r>
              <w:rPr>
                <w:rFonts w:hint="eastAsia"/>
              </w:rPr>
              <w:t>自力での移動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四つばい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ずりばい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6C57CB" w:rsidRPr="00FD4707" w:rsidRDefault="00C769D5" w:rsidP="00FD470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6350</wp:posOffset>
                      </wp:positionV>
                      <wp:extent cx="90805" cy="628650"/>
                      <wp:effectExtent l="12065" t="12065" r="11430" b="6985"/>
                      <wp:wrapNone/>
                      <wp:docPr id="8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8650"/>
                              </a:xfrm>
                              <a:prstGeom prst="rightBracket">
                                <a:avLst>
                                  <a:gd name="adj" fmla="val 5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06CD" id="AutoShape 90" o:spid="_x0000_s1026" type="#_x0000_t86" style="position:absolute;left:0;text-align:left;margin-left:369.7pt;margin-top:.5pt;width:7.1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</wp:posOffset>
                      </wp:positionV>
                      <wp:extent cx="90805" cy="628650"/>
                      <wp:effectExtent l="12700" t="12065" r="10795" b="6985"/>
                      <wp:wrapNone/>
                      <wp:docPr id="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8650"/>
                              </a:xfrm>
                              <a:prstGeom prst="leftBracket">
                                <a:avLst>
                                  <a:gd name="adj" fmla="val 5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2F72" id="AutoShape 89" o:spid="_x0000_s1026" type="#_x0000_t85" style="position:absolute;left:0;text-align:left;margin-left:12pt;margin-top:.5pt;width:7.1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6C57CB" w:rsidRPr="00FD4707">
              <w:rPr>
                <w:rFonts w:hint="eastAsia"/>
                <w:sz w:val="20"/>
                <w:szCs w:val="20"/>
              </w:rPr>
              <w:t>例：手を使いながら、腹ばいをしておもちゃを取りに行く。</w:t>
            </w:r>
          </w:p>
          <w:p w:rsidR="006C57CB" w:rsidRDefault="006C57CB"/>
          <w:p w:rsidR="006C57CB" w:rsidRPr="001F65F0" w:rsidRDefault="006C57CB"/>
          <w:p w:rsidR="005C13C5" w:rsidRDefault="006C57CB" w:rsidP="00EA1225">
            <w:pPr>
              <w:spacing w:beforeLines="50" w:before="168"/>
            </w:pPr>
            <w:r>
              <w:rPr>
                <w:rFonts w:hint="eastAsia"/>
              </w:rPr>
              <w:t>立位姿勢〔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つかまり立ち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介助立位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立位は取れない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6C57CB" w:rsidRDefault="006C57CB">
            <w:r>
              <w:rPr>
                <w:rFonts w:hint="eastAsia"/>
              </w:rPr>
              <w:t>座位姿勢〔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あぐら座位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正座または割り座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座位は取れない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6C57CB" w:rsidRDefault="006C57CB" w:rsidP="00EA1225">
            <w:pPr>
              <w:spacing w:beforeLines="50" w:before="168"/>
            </w:pPr>
            <w:r>
              <w:rPr>
                <w:rFonts w:hint="eastAsia"/>
              </w:rPr>
              <w:t>身体の緊張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強い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低緊張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C769D5" w:rsidRDefault="006C57CB" w:rsidP="00C769D5">
            <w:pPr>
              <w:spacing w:beforeLines="50" w:before="168"/>
            </w:pPr>
            <w:r>
              <w:rPr>
                <w:rFonts w:hint="eastAsia"/>
              </w:rPr>
              <w:t>手の動き〔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握る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引っ張る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たたく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投げる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5C13C5" w:rsidRDefault="004D5E45" w:rsidP="00C769D5">
            <w:pPr>
              <w:spacing w:beforeLines="50" w:before="168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288925</wp:posOffset>
                      </wp:positionV>
                      <wp:extent cx="4578985" cy="295275"/>
                      <wp:effectExtent l="0" t="0" r="12065" b="2857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11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47BAD8" id="グループ化 23" o:spid="_x0000_s1026" style="position:absolute;left:0;text-align:left;margin-left:10.95pt;margin-top:22.75pt;width:360.55pt;height:23.25pt;z-index:251731968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3RsQA&#10;AADbAAAADwAAAGRycy9kb3ducmV2LnhtbERP22rCQBB9F/yHZQp9043SiqauIlppURRvbenbkB2T&#10;YHY2ZLea+vXdguDbHM51huPaFOJMlcstK+i0IxDEidU5pwoO+3mrD8J5ZI2FZVLwSw7Go2ZjiLG2&#10;F97SeedTEULYxagg876MpXRJRgZd25bEgTvayqAPsEqlrvASwk0hu1HUkwZzDg0ZljTNKDntfoyC&#10;1aL7+fr0tvmWA7s0z1/r2UePr0o9PtSTFxCean8X39zvOszvwP8v4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90bEAAAA2wAAAA8AAAAAAAAAAAAAAAAAmAIAAGRycy9k&#10;b3ducmV2LnhtbFBLBQYAAAAABAAEAPUAAACJAwAAAAA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4KsMA&#10;AADbAAAADwAAAGRycy9kb3ducmV2LnhtbESPQYvCMBCF78L+hzALe7OpHlzpGkUUQWUvVsE9js3Y&#10;VptJaVLt/nsjCN5meG/e92Yy60wlbtS40rKCQRSDIM6sLjlXcNiv+mMQziNrrCyTgn9yMJt+9CaY&#10;aHvnHd1Sn4sQwi5BBYX3dSKlywoy6CJbEwftbBuDPqxNLnWD9xBuKjmM45E0WHIgFFjToqDsmrYm&#10;cJd/m9/yum0Hx8tCtmS26fdppNTXZzf/AeGp82/z63qtQ/0hPH8JA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4KsMAAADbAAAADwAAAAAAAAAAAAAAAACYAgAAZHJzL2Rv&#10;d25yZXYueG1sUEsFBgAAAAAEAAQA9QAAAIgDAAAAAA==&#10;" adj="3753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C13C5">
              <w:rPr>
                <w:rFonts w:hint="eastAsia"/>
              </w:rPr>
              <w:t>その他</w:t>
            </w:r>
          </w:p>
          <w:p w:rsidR="005C13C5" w:rsidRDefault="005C13C5" w:rsidP="00C769D5">
            <w:pPr>
              <w:spacing w:beforeLines="50" w:before="168"/>
            </w:pPr>
          </w:p>
        </w:tc>
      </w:tr>
      <w:tr w:rsidR="006C57CB" w:rsidTr="005C13C5">
        <w:trPr>
          <w:trHeight w:val="4344"/>
        </w:trPr>
        <w:tc>
          <w:tcPr>
            <w:tcW w:w="582" w:type="dxa"/>
            <w:vMerge/>
          </w:tcPr>
          <w:p w:rsidR="006C57CB" w:rsidRDefault="006C57CB"/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6C57CB" w:rsidRDefault="006C57CB" w:rsidP="00792979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7766" w:type="dxa"/>
            <w:tcBorders>
              <w:top w:val="single" w:sz="4" w:space="0" w:color="auto"/>
              <w:bottom w:val="single" w:sz="12" w:space="0" w:color="auto"/>
            </w:tcBorders>
          </w:tcPr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）一人で食べることができる。</w:t>
            </w:r>
          </w:p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）一部介助が必要</w:t>
            </w:r>
          </w:p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）全面介助が必要</w:t>
            </w:r>
          </w:p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）経管栄養</w:t>
            </w:r>
          </w:p>
          <w:p w:rsidR="00015474" w:rsidRDefault="00015474" w:rsidP="00015474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食形態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（例：</w:t>
            </w:r>
            <w:r w:rsidR="00C769D5">
              <w:rPr>
                <w:rFonts w:hint="eastAsia"/>
                <w:sz w:val="18"/>
              </w:rPr>
              <w:t>ペースト食、カッター食、きざみ食、一口大、普通食　等</w:t>
            </w:r>
            <w:r>
              <w:rPr>
                <w:rFonts w:hint="eastAsia"/>
                <w:sz w:val="18"/>
              </w:rPr>
              <w:t>）</w:t>
            </w:r>
          </w:p>
          <w:p w:rsidR="005C13C5" w:rsidRDefault="004D5E45" w:rsidP="00015474">
            <w:pPr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8CBE386" wp14:editId="50E4592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99695</wp:posOffset>
                      </wp:positionV>
                      <wp:extent cx="4578985" cy="295275"/>
                      <wp:effectExtent l="0" t="0" r="12065" b="2857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25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29AE4" id="グループ化 24" o:spid="_x0000_s1026" style="position:absolute;left:0;text-align:left;margin-left:10.7pt;margin-top:7.85pt;width:360.55pt;height:23.25pt;z-index:251734016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7+McA&#10;AADbAAAADwAAAGRycy9kb3ducmV2LnhtbESPQWvCQBSE70L/w/IK3nTTUMWmrlJspaIobdoqvT2y&#10;r0kw+zZkt5r6611B6HGYmW+Y8bQ1lThQ40rLCu76EQjizOqScwWfH/PeCITzyBory6TgjxxMJzed&#10;MSbaHvmdDqnPRYCwS1BB4X2dSOmyggy6vq2Jg/djG4M+yCaXusFjgJtKxlE0lAZLDgsF1jQrKNun&#10;v0bBehlvX+5f377lg12ZwW7z/DXkk1Ld2/bpEYSn1v+Hr+2FVhAP4PIl/AA5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5O/jHAAAA2wAAAA8AAAAAAAAAAAAAAAAAmAIAAGRy&#10;cy9kb3ducmV2LnhtbFBLBQYAAAAABAAEAPUAAACMAwAAAAA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lMIA&#10;AADbAAAADwAAAGRycy9kb3ducmV2LnhtbESPzYrCMBSF9wO+Q7iCuzHVRWeoRhFFmJHZWAVdXptr&#10;W21uSpNqfXsjCLM8nJ+PM513phI3alxpWcFoGIEgzqwuOVew360/v0E4j6yxskwKHuRgPut9TDHR&#10;9s5buqU+F2GEXYIKCu/rREqXFWTQDW1NHLyzbQz6IJtc6gbvYdxUchxFsTRYciAUWNOyoOyatiZw&#10;V8ffv/K6aUeHy1K2ZDbp1ylWatDvFhMQnjr/H363f7SCcQ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LSUwgAAANsAAAAPAAAAAAAAAAAAAAAAAJgCAABkcnMvZG93&#10;bnJldi54bWxQSwUGAAAAAAQABAD1AAAAhwMAAAAA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15474" w:rsidRDefault="00015474" w:rsidP="00015474">
            <w:pPr>
              <w:rPr>
                <w:sz w:val="18"/>
                <w:szCs w:val="18"/>
              </w:rPr>
            </w:pPr>
            <w:r w:rsidRPr="005C2033">
              <w:rPr>
                <w:rFonts w:hint="eastAsia"/>
                <w:sz w:val="22"/>
              </w:rPr>
              <w:t>食事の姿勢</w:t>
            </w:r>
            <w:r>
              <w:rPr>
                <w:rFonts w:hint="eastAsia"/>
                <w:sz w:val="22"/>
              </w:rPr>
              <w:t xml:space="preserve">　　</w:t>
            </w:r>
            <w:r w:rsidRPr="005C2033">
              <w:rPr>
                <w:rFonts w:hint="eastAsia"/>
                <w:sz w:val="18"/>
                <w:szCs w:val="18"/>
              </w:rPr>
              <w:t>（例：抱っこ、バギー、</w:t>
            </w:r>
            <w:r>
              <w:rPr>
                <w:rFonts w:hint="eastAsia"/>
                <w:sz w:val="18"/>
                <w:szCs w:val="18"/>
              </w:rPr>
              <w:t>座位保持装置、</w:t>
            </w:r>
            <w:r w:rsidRPr="005C2033"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>椅子</w:t>
            </w:r>
            <w:r w:rsidRPr="005C2033">
              <w:rPr>
                <w:rFonts w:hint="eastAsia"/>
                <w:sz w:val="18"/>
                <w:szCs w:val="18"/>
              </w:rPr>
              <w:t>等）</w:t>
            </w:r>
          </w:p>
          <w:p w:rsidR="005C13C5" w:rsidRPr="005C2033" w:rsidRDefault="004D5E45" w:rsidP="00015474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FD16738" wp14:editId="7F71B45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71120</wp:posOffset>
                      </wp:positionV>
                      <wp:extent cx="4578985" cy="295275"/>
                      <wp:effectExtent l="0" t="0" r="12065" b="2857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28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AB140" id="グループ化 27" o:spid="_x0000_s1026" style="position:absolute;left:0;text-align:left;margin-left:10.7pt;margin-top:5.6pt;width:360.55pt;height:23.25pt;z-index:251736064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ZsQA&#10;AADbAAAADwAAAGRycy9kb3ducmV2LnhtbERPy2rCQBTdF/yH4Qru6sRgRaOjSB8oFaXaqri7ZK5J&#10;aOZOyIya+vWdRaHLw3lPZo0pxZVqV1hW0OtGIIhTqwvOFHx9vj0OQTiPrLG0TAp+yMFs2nqYYKLt&#10;jbd03flMhBB2CSrIva8SKV2ak0HXtRVx4M62NugDrDOpa7yFcFPKOIoG0mDBoSHHip5zSr93F6Ng&#10;/R4fXvuLj5Mc2ZV5Om5e9gO+K9VpN/MxCE+N/xf/uZdaQRzGhi/h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GbEAAAA2wAAAA8AAAAAAAAAAAAAAAAAmAIAAGRycy9k&#10;b3ducmV2LnhtbFBLBQYAAAAABAAEAPUAAACJAwAAAAA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g5sQA&#10;AADbAAAADwAAAGRycy9kb3ducmV2LnhtbESPzWrCQBSF9wXfYbiCu2aiC61pRhGlUEM3TYV2eZu5&#10;JtHMnZCZmPj2nUKhy8P5+TjpdjSNuFHnassK5lEMgriwuuZSwenj5fEJhPPIGhvLpOBODrabyUOK&#10;ibYDv9Mt96UII+wSVFB53yZSuqIigy6yLXHwzrYz6IPsSqk7HMK4aeQijpfSYM2BUGFL+4qKa96b&#10;wD18Hd/qa9bPPy972ZPJ8tX3UqnZdNw9g/A0+v/wX/tVK1is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IObEAAAA2wAAAA8AAAAAAAAAAAAAAAAAmAIAAGRycy9k&#10;b3ducmV2LnhtbFBLBQYAAAAABAAEAPUAAACJ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015474" w:rsidRDefault="00015474" w:rsidP="00015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15474" w:rsidRDefault="004D5E45" w:rsidP="00015474">
            <w:pPr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2423F30" wp14:editId="027EF58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217805</wp:posOffset>
                      </wp:positionV>
                      <wp:extent cx="4578985" cy="295275"/>
                      <wp:effectExtent l="0" t="0" r="12065" b="2857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31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4666ED" id="グループ化 30" o:spid="_x0000_s1026" style="position:absolute;left:0;text-align:left;margin-left:10.7pt;margin-top:17.15pt;width:360.55pt;height:23.25pt;z-index:251738112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rJscA&#10;AADbAAAADwAAAGRycy9kb3ducmV2LnhtbESP3WrCQBSE7wu+w3KE3tWNthWNrlJsS8Wi+C/eHbKn&#10;STB7NmS3mvbpu4LQy2FmvmGG49oU4kyVyy0raLciEMSJ1TmnCrab94ceCOeRNRaWScEPORiPGndD&#10;jLW98IrOa5+KAGEXo4LM+zKW0iUZGXQtWxIH78tWBn2QVSp1hZcAN4XsRFFXGsw5LGRY0iSj5LT+&#10;Ngrms87+7eljeZR9+2meD4vXXZd/lbpv1i8DEJ5q/x++tadawWMbrl/CD5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qybHAAAA2wAAAA8AAAAAAAAAAAAAAAAAmAIAAGRy&#10;cy9kb3ducmV2LnhtbFBLBQYAAAAABAAEAPUAAACMAwAAAAA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kSsQA&#10;AADbAAAADwAAAGRycy9kb3ducmV2LnhtbESPzWrCQBSF9wXfYbiCu2aiQippRhFFsNJNU6Fd3mau&#10;STRzJ2QmMX37TqHQ5eH8fJxsM5pGDNS52rKCeRSDIC6srrlUcH4/PK5AOI+ssbFMCr7JwWY9ecgw&#10;1fbObzTkvhRhhF2KCirv21RKV1Rk0EW2JQ7exXYGfZBdKXWH9zBuGrmI40QarDkQKmxpV1Fxy3sT&#10;uPvPl9f6durnH9ed7Mmc8qevRKnZdNw+g/A0+v/wX/uoFSwX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JErEAAAA2wAAAA8AAAAAAAAAAAAAAAAAmAIAAGRycy9k&#10;b3ducmV2LnhtbFBLBQYAAAAABAAEAPUAAACJ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  <w:r w:rsidR="00015474">
              <w:rPr>
                <w:rFonts w:hint="eastAsia"/>
                <w:sz w:val="22"/>
              </w:rPr>
              <w:t>その他　特に気をつけること</w:t>
            </w:r>
            <w:r w:rsidR="00015474">
              <w:rPr>
                <w:sz w:val="22"/>
              </w:rPr>
              <w:t xml:space="preserve"> </w:t>
            </w:r>
            <w:r w:rsidR="00015474">
              <w:rPr>
                <w:rFonts w:hint="eastAsia"/>
                <w:sz w:val="18"/>
              </w:rPr>
              <w:t>（例：卵アレルギー）</w:t>
            </w:r>
          </w:p>
          <w:p w:rsidR="005C13C5" w:rsidRDefault="005C13C5" w:rsidP="00015474">
            <w:pPr>
              <w:rPr>
                <w:sz w:val="18"/>
              </w:rPr>
            </w:pPr>
          </w:p>
          <w:p w:rsidR="006C57CB" w:rsidRPr="00015474" w:rsidRDefault="00015474" w:rsidP="005C1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572"/>
        <w:gridCol w:w="1299"/>
        <w:gridCol w:w="7851"/>
      </w:tblGrid>
      <w:tr w:rsidR="00C769D5" w:rsidTr="005C13C5">
        <w:trPr>
          <w:trHeight w:val="1833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769D5" w:rsidRPr="00773AF1" w:rsidRDefault="00C769D5" w:rsidP="00C769D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日常生活等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9D5" w:rsidRDefault="00C769D5" w:rsidP="00C769D5">
            <w:pPr>
              <w:jc w:val="center"/>
            </w:pPr>
            <w:r>
              <w:rPr>
                <w:rFonts w:hint="eastAsia"/>
              </w:rPr>
              <w:t>排せつ</w:t>
            </w:r>
          </w:p>
        </w:tc>
        <w:tc>
          <w:tcPr>
            <w:tcW w:w="7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9D5" w:rsidRDefault="00C769D5" w:rsidP="00C769D5">
            <w:r>
              <w:rPr>
                <w:rFonts w:hint="eastAsia"/>
              </w:rPr>
              <w:t>（　）トイレを利用しない。（例：おむつだが、排せつを知らせる。）</w:t>
            </w:r>
          </w:p>
          <w:p w:rsidR="004D5E45" w:rsidRDefault="004D5E45" w:rsidP="00C769D5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1CD933C" wp14:editId="66961EF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48260</wp:posOffset>
                      </wp:positionV>
                      <wp:extent cx="4578985" cy="295275"/>
                      <wp:effectExtent l="0" t="0" r="12065" b="2857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34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A8206" id="グループ化 33" o:spid="_x0000_s1026" style="position:absolute;left:0;text-align:left;margin-left:17.4pt;margin-top:3.8pt;width:360.55pt;height:23.25pt;z-index:251740160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IvsgA&#10;AADbAAAADwAAAGRycy9kb3ducmV2LnhtbESP3UrDQBSE7wXfYTkF79pNaxs0ZlOKP1QqisZW8e6Q&#10;PSah2bMhu22iT+8KgpfDzHzDpMvBNOJInastK5hOIhDEhdU1lwq2r3fjCxDOI2tsLJOCL3KwzE5P&#10;Uky07fmFjrkvRYCwS1BB5X2bSOmKigy6iW2Jg/dpO4M+yK6UusM+wE0jZ1EUS4M1h4UKW7quqNjn&#10;B6PgcTN7u52vnz/kpX0wi/enm13M30qdjYbVFQhPg/8P/7XvtYLzOfx+CT9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Ai+yAAAANsAAAAPAAAAAAAAAAAAAAAAAJgCAABk&#10;cnMvZG93bnJldi54bWxQSwUGAAAAAAQABAD1AAAAjQMAAAAA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8PsQA&#10;AADbAAAADwAAAGRycy9kb3ducmV2LnhtbESPzWrCQBSF90LfYbiF7sxEi7akjiIRQcVN00K7vM1c&#10;k5jMnZCZaHz7TkHo8nB+Ps5iNZhGXKhzlWUFkygGQZxbXXGh4PNjO34F4TyyxsYyKbiRg9XyYbTA&#10;RNsrv9Ml84UII+wSVFB63yZSurwkgy6yLXHwTrYz6IPsCqk7vIZx08hpHM+lwYoDocSW0pLyOutN&#10;4G6+98eqPvSTr3MqezKH7OVnrtTT47B+A+Fp8P/he3unFTzP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vD7EAAAA2wAAAA8AAAAAAAAAAAAAAAAAmAIAAGRycy9k&#10;b3ducmV2LnhtbFBLBQYAAAAABAAEAPUAAACJ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C769D5" w:rsidRDefault="00C769D5" w:rsidP="00C769D5">
            <w:r>
              <w:rPr>
                <w:rFonts w:hint="eastAsia"/>
              </w:rPr>
              <w:t xml:space="preserve">　　</w:t>
            </w:r>
          </w:p>
          <w:p w:rsidR="00C769D5" w:rsidRDefault="00C769D5" w:rsidP="00C769D5">
            <w:r>
              <w:rPr>
                <w:rFonts w:hint="eastAsia"/>
              </w:rPr>
              <w:t>（　）トイレを利用する。（例：幼児用トイレに座り定時に排せつする。）</w:t>
            </w:r>
          </w:p>
          <w:p w:rsidR="004D5E45" w:rsidRDefault="004D5E45" w:rsidP="00C769D5"/>
          <w:p w:rsidR="00C769D5" w:rsidRDefault="00C769D5" w:rsidP="00C769D5">
            <w:r>
              <w:rPr>
                <w:rFonts w:hint="eastAsia"/>
              </w:rPr>
              <w:t xml:space="preserve">　　</w:t>
            </w:r>
          </w:p>
          <w:p w:rsidR="00C769D5" w:rsidRDefault="00C769D5" w:rsidP="00C769D5">
            <w:r>
              <w:rPr>
                <w:rFonts w:hint="eastAsia"/>
              </w:rPr>
              <w:t xml:space="preserve">　※汚れたおむつを持ち帰る袋をご準備ください。</w:t>
            </w:r>
          </w:p>
        </w:tc>
      </w:tr>
      <w:tr w:rsidR="00C769D5" w:rsidTr="005C13C5">
        <w:trPr>
          <w:trHeight w:val="448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69D5" w:rsidRDefault="00C769D5" w:rsidP="00C769D5">
            <w:pPr>
              <w:ind w:left="113" w:right="113" w:firstLineChars="1600" w:firstLine="3360"/>
            </w:pPr>
            <w:r>
              <w:rPr>
                <w:rFonts w:hint="eastAsia"/>
              </w:rPr>
              <w:t>活　動　の　様　子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C769D5" w:rsidRDefault="00C769D5" w:rsidP="00C769D5">
            <w:r>
              <w:rPr>
                <w:rFonts w:hint="eastAsia"/>
              </w:rPr>
              <w:t>コミュニケーション</w:t>
            </w:r>
          </w:p>
        </w:tc>
        <w:tc>
          <w:tcPr>
            <w:tcW w:w="7851" w:type="dxa"/>
            <w:tcBorders>
              <w:top w:val="single" w:sz="12" w:space="0" w:color="auto"/>
              <w:right w:val="single" w:sz="12" w:space="0" w:color="auto"/>
            </w:tcBorders>
          </w:tcPr>
          <w:p w:rsidR="00C769D5" w:rsidRDefault="004D5E45" w:rsidP="00C769D5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094C4704" wp14:editId="4E4D29B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-612775</wp:posOffset>
                      </wp:positionV>
                      <wp:extent cx="4578985" cy="295275"/>
                      <wp:effectExtent l="0" t="0" r="12065" b="28575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37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A5C92" id="グループ化 36" o:spid="_x0000_s1026" style="position:absolute;left:0;text-align:left;margin-left:17.8pt;margin-top:-48.25pt;width:360.55pt;height:23.25pt;z-index:251742208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WycgA&#10;AADbAAAADwAAAGRycy9kb3ducmV2LnhtbESPW2vCQBSE3wv9D8sRfKsbtdqaukrxgmJpab1UfDtk&#10;T5PQ7NmQXTX667uFQh+HmfmGGY5rU4gTVS63rKDdikAQJ1bnnCrYbuZ3jyCcR9ZYWCYFF3IwHt3e&#10;DDHW9swfdFr7VAQIuxgVZN6XsZQuyciga9mSOHhftjLog6xSqSs8B7gpZCeK+tJgzmEhw5ImGSXf&#10;66NR8LrqfM7uF+8HObAvprd/m+76fFWq2aifn0B4qv1/+K+91Aq6D/D7JfwAO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vpbJyAAAANsAAAAPAAAAAAAAAAAAAAAAAJgCAABk&#10;cnMvZG93bnJldi54bWxQSwUGAAAAAAQABAD1AAAAjQMAAAAA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ToMEA&#10;AADbAAAADwAAAGRycy9kb3ducmV2LnhtbERPTWvCQBC9C/6HZQq96cYKVqKrFKVgxUtToT2O2WmS&#10;mp0N2Y3Gf+8chB4f73u57l2tLtSGyrOByTgBRZx7W3Fh4Pj1PpqDChHZYu2ZDNwowHo1HCwxtf7K&#10;n3TJYqEkhEOKBsoYm1TrkJfkMIx9Qyzcr28dRoFtoW2LVwl3tX5Jkpl2WLE0lNjQpqT8nHVOerc/&#10;H4fqvO8m338b3ZHbZ6+nmTHPT/3bAlSkPv6LH+6dNTCVsfJFf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E6DBAAAA2wAAAA8AAAAAAAAAAAAAAAAAmAIAAGRycy9kb3du&#10;cmV2LnhtbFBLBQYAAAAABAAEAPUAAACG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  <w:r w:rsidR="00C769D5">
              <w:rPr>
                <w:rFonts w:hint="eastAsia"/>
              </w:rPr>
              <w:t>（　）会話ができる。</w:t>
            </w:r>
          </w:p>
          <w:p w:rsidR="00C769D5" w:rsidRDefault="00C769D5" w:rsidP="00C769D5">
            <w:pPr>
              <w:ind w:firstLineChars="300" w:firstLine="630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二語文程度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三語文以上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C769D5" w:rsidRDefault="00C769D5" w:rsidP="00C769D5">
            <w:pPr>
              <w:ind w:left="630" w:hangingChars="300" w:hanging="630"/>
            </w:pPr>
            <w:r>
              <w:rPr>
                <w:rFonts w:hint="eastAsia"/>
              </w:rPr>
              <w:t>（　）その他の伝達手段を使って表現できる。</w:t>
            </w:r>
          </w:p>
          <w:p w:rsidR="00C769D5" w:rsidRDefault="00C769D5" w:rsidP="00C769D5">
            <w:pPr>
              <w:ind w:firstLineChars="300" w:firstLine="630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ジェスチャー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絵カード等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C769D5" w:rsidRPr="00FD4707" w:rsidRDefault="00C769D5" w:rsidP="00C769D5">
            <w:pPr>
              <w:ind w:leftChars="300" w:left="630" w:firstLineChars="200" w:firstLine="4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49530</wp:posOffset>
                      </wp:positionV>
                      <wp:extent cx="90805" cy="553720"/>
                      <wp:effectExtent l="12065" t="5080" r="11430" b="12700"/>
                      <wp:wrapNone/>
                      <wp:docPr id="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3720"/>
                              </a:xfrm>
                              <a:prstGeom prst="rightBracket">
                                <a:avLst>
                                  <a:gd name="adj" fmla="val 508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8C5E" id="AutoShape 94" o:spid="_x0000_s1026" type="#_x0000_t86" style="position:absolute;left:0;text-align:left;margin-left:368.95pt;margin-top:3.9pt;width:7.15pt;height:4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90805" cy="553720"/>
                      <wp:effectExtent l="7620" t="5080" r="6350" b="12700"/>
                      <wp:wrapNone/>
                      <wp:docPr id="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3720"/>
                              </a:xfrm>
                              <a:prstGeom prst="leftBracket">
                                <a:avLst>
                                  <a:gd name="adj" fmla="val 508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41FB1" id="AutoShape 93" o:spid="_x0000_s1026" type="#_x0000_t85" style="position:absolute;left:0;text-align:left;margin-left:37.1pt;margin-top:3.9pt;width:7.15pt;height:4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FD4707">
              <w:rPr>
                <w:rFonts w:hint="eastAsia"/>
                <w:sz w:val="20"/>
                <w:szCs w:val="20"/>
              </w:rPr>
              <w:t>例：うなずいたり、首を振ったりする。ほしい物を見つめる。</w:t>
            </w:r>
          </w:p>
          <w:p w:rsidR="00C769D5" w:rsidRDefault="00C769D5" w:rsidP="00C769D5"/>
          <w:p w:rsidR="00C769D5" w:rsidRDefault="00C769D5" w:rsidP="00C769D5"/>
          <w:p w:rsidR="00C769D5" w:rsidRDefault="00C769D5" w:rsidP="00C769D5">
            <w:r>
              <w:rPr>
                <w:rFonts w:hint="eastAsia"/>
              </w:rPr>
              <w:t>（　）要求を伝えることはない。</w:t>
            </w:r>
          </w:p>
          <w:p w:rsidR="00C769D5" w:rsidRDefault="00C769D5" w:rsidP="00C769D5"/>
          <w:p w:rsidR="00C769D5" w:rsidRDefault="00C769D5" w:rsidP="00C769D5">
            <w:r>
              <w:rPr>
                <w:rFonts w:hint="eastAsia"/>
              </w:rPr>
              <w:t>その他　具体的に</w:t>
            </w:r>
          </w:p>
          <w:p w:rsidR="00C769D5" w:rsidRPr="00FD4707" w:rsidRDefault="00C769D5" w:rsidP="00C769D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59055</wp:posOffset>
                      </wp:positionV>
                      <wp:extent cx="90805" cy="553720"/>
                      <wp:effectExtent l="12065" t="6985" r="11430" b="10795"/>
                      <wp:wrapNone/>
                      <wp:docPr id="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3720"/>
                              </a:xfrm>
                              <a:prstGeom prst="rightBracket">
                                <a:avLst>
                                  <a:gd name="adj" fmla="val 508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A71" id="AutoShape 96" o:spid="_x0000_s1026" type="#_x0000_t86" style="position:absolute;left:0;text-align:left;margin-left:368.95pt;margin-top:4.65pt;width:7.15pt;height:4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59055</wp:posOffset>
                      </wp:positionV>
                      <wp:extent cx="90805" cy="553720"/>
                      <wp:effectExtent l="12065" t="6985" r="11430" b="10795"/>
                      <wp:wrapNone/>
                      <wp:docPr id="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3720"/>
                              </a:xfrm>
                              <a:prstGeom prst="leftBracket">
                                <a:avLst>
                                  <a:gd name="adj" fmla="val 508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EFBB" id="AutoShape 95" o:spid="_x0000_s1026" type="#_x0000_t85" style="position:absolute;left:0;text-align:left;margin-left:41.95pt;margin-top:4.65pt;width:7.15pt;height:4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</w:t>
            </w:r>
            <w:r w:rsidRPr="00FD4707">
              <w:rPr>
                <w:rFonts w:hint="eastAsia"/>
                <w:sz w:val="20"/>
                <w:szCs w:val="20"/>
              </w:rPr>
              <w:t>例：歌や人の声を聞くと笑うことが多い。</w:t>
            </w:r>
          </w:p>
          <w:p w:rsidR="00C769D5" w:rsidRPr="00FD4707" w:rsidRDefault="00C769D5" w:rsidP="00C769D5">
            <w:pPr>
              <w:rPr>
                <w:b/>
              </w:rPr>
            </w:pPr>
          </w:p>
          <w:p w:rsidR="00C769D5" w:rsidRDefault="00C769D5" w:rsidP="00C769D5"/>
        </w:tc>
      </w:tr>
      <w:tr w:rsidR="00C769D5" w:rsidTr="005C13C5">
        <w:trPr>
          <w:trHeight w:val="1226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</w:tcPr>
          <w:p w:rsidR="00C769D5" w:rsidRDefault="00C769D5" w:rsidP="00C769D5">
            <w:pPr>
              <w:ind w:left="113" w:right="113"/>
              <w:jc w:val="center"/>
            </w:pPr>
          </w:p>
        </w:tc>
        <w:tc>
          <w:tcPr>
            <w:tcW w:w="1299" w:type="dxa"/>
            <w:vAlign w:val="center"/>
          </w:tcPr>
          <w:p w:rsidR="00C769D5" w:rsidRDefault="00C769D5" w:rsidP="00C769D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51" w:type="dxa"/>
            <w:tcBorders>
              <w:right w:val="single" w:sz="12" w:space="0" w:color="auto"/>
            </w:tcBorders>
            <w:vAlign w:val="center"/>
          </w:tcPr>
          <w:p w:rsidR="00C769D5" w:rsidRDefault="00C769D5" w:rsidP="00C769D5">
            <w:r>
              <w:rPr>
                <w:rFonts w:hint="eastAsia"/>
              </w:rPr>
              <w:t>（　）絵本を自分で読む。</w:t>
            </w:r>
          </w:p>
          <w:p w:rsidR="00C769D5" w:rsidRDefault="00C769D5" w:rsidP="00C769D5"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までの物を数える。</w:t>
            </w:r>
          </w:p>
          <w:p w:rsidR="00C769D5" w:rsidRPr="00FD4707" w:rsidRDefault="00C769D5" w:rsidP="00C769D5">
            <w:r>
              <w:rPr>
                <w:rFonts w:hint="eastAsia"/>
              </w:rPr>
              <w:t>（　）手遊びや簡単な身振りをまねする。</w:t>
            </w:r>
          </w:p>
        </w:tc>
      </w:tr>
      <w:tr w:rsidR="00C769D5" w:rsidTr="005C13C5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C769D5" w:rsidRDefault="00C769D5" w:rsidP="00C769D5">
            <w:pPr>
              <w:ind w:left="113"/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C769D5" w:rsidRPr="00FD4707" w:rsidRDefault="00C769D5" w:rsidP="00C769D5">
            <w:pPr>
              <w:jc w:val="center"/>
            </w:pPr>
            <w:r>
              <w:rPr>
                <w:rFonts w:hint="eastAsia"/>
              </w:rPr>
              <w:t>好きなもの</w:t>
            </w:r>
          </w:p>
        </w:tc>
        <w:tc>
          <w:tcPr>
            <w:tcW w:w="7851" w:type="dxa"/>
            <w:tcBorders>
              <w:bottom w:val="single" w:sz="4" w:space="0" w:color="auto"/>
              <w:right w:val="single" w:sz="12" w:space="0" w:color="auto"/>
            </w:tcBorders>
          </w:tcPr>
          <w:p w:rsidR="00C769D5" w:rsidRDefault="00C769D5" w:rsidP="00C769D5">
            <w:r>
              <w:rPr>
                <w:rFonts w:hint="eastAsia"/>
              </w:rPr>
              <w:t>好きな遊び</w:t>
            </w:r>
          </w:p>
          <w:p w:rsidR="00C769D5" w:rsidRDefault="004D5E45" w:rsidP="00C769D5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CCB7235" wp14:editId="63E91D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73025</wp:posOffset>
                      </wp:positionV>
                      <wp:extent cx="4578985" cy="295275"/>
                      <wp:effectExtent l="0" t="0" r="12065" b="2857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40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B75E5" id="グループ化 39" o:spid="_x0000_s1026" style="position:absolute;left:0;text-align:left;margin-left:16.45pt;margin-top:5.75pt;width:360.55pt;height:23.25pt;z-index:251744256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9wMMA&#10;AADbAAAADwAAAGRycy9kb3ducmV2LnhtbERPy2rCQBTdF/oPwxXc1YmiUlNHER8oSotNX3R3ydwm&#10;wcydkBk1+vXOQujycN7jaWNKcaLaFZYVdDsRCOLU6oIzBZ8fq6dnEM4jaywtk4ILOZhOHh/GGGt7&#10;5nc6JT4TIYRdjApy76tYSpfmZNB1bEUcuD9bG/QB1pnUNZ5DuCllL4qG0mDBoSHHiuY5pYfkaBS8&#10;bnvfy/56/ytHdmcGP2+LryFflWq3mtkLCE+N/xff3RutoB/Why/h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9wMMAAADbAAAADwAAAAAAAAAAAAAAAACYAgAAZHJzL2Rv&#10;d25yZXYueG1sUEsFBgAAAAAEAAQA9QAAAIgDAAAAAA=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JQMQA&#10;AADbAAAADwAAAGRycy9kb3ducmV2LnhtbESPzWrCQBSF9wXfYbhCd80kUqxExyBKoZVujIW6vM3c&#10;JjGZOyEz0fTtO0LB5eH8fJxVNppWXKh3tWUFSRSDIC6srrlU8Hl8fVqAcB5ZY2uZFPySg2w9eVhh&#10;qu2VD3TJfSnCCLsUFVTed6mUrqjIoItsRxy8H9sb9EH2pdQ9XsO4aeUsjufSYM2BUGFH24qKJh9M&#10;4O5O7x91sx+Sr/NWDmT2+cv3XKnH6bhZgvA0+nv4v/2mFTwn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yUDEAAAA2wAAAA8AAAAAAAAAAAAAAAAAmAIAAGRycy9k&#10;b3ducmV2LnhtbFBLBQYAAAAABAAEAPUAAACJ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D5E45" w:rsidRDefault="004D5E45" w:rsidP="00C769D5"/>
          <w:p w:rsidR="00C769D5" w:rsidRDefault="00C769D5" w:rsidP="00C769D5">
            <w:r>
              <w:rPr>
                <w:rFonts w:hint="eastAsia"/>
              </w:rPr>
              <w:t>好きなおもちゃ</w:t>
            </w:r>
          </w:p>
          <w:p w:rsidR="00C769D5" w:rsidRDefault="004D5E45" w:rsidP="00C769D5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CCB7235" wp14:editId="63E91D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44450</wp:posOffset>
                      </wp:positionV>
                      <wp:extent cx="4578985" cy="295275"/>
                      <wp:effectExtent l="0" t="0" r="12065" b="2857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43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A49FE" id="グループ化 42" o:spid="_x0000_s1026" style="position:absolute;left:0;text-align:left;margin-left:16.45pt;margin-top:3.5pt;width:360.55pt;height:23.25pt;z-index:251746304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t8gA&#10;AADbAAAADwAAAGRycy9kb3ducmV2LnhtbESP3UrDQBSE7wXfYTkF79pNaxs0ZlOKP1QqisZW8e6Q&#10;PSah2bMhu22iT+8KgpfDzHzDpMvBNOJInastK5hOIhDEhdU1lwq2r3fjCxDOI2tsLJOCL3KwzE5P&#10;Uky07fmFjrkvRYCwS1BB5X2bSOmKigy6iW2Jg/dpO4M+yK6UusM+wE0jZ1EUS4M1h4UKW7quqNjn&#10;B6PgcTN7u52vnz/kpX0wi/enm13M30qdjYbVFQhPg/8P/7XvtYL5Ofx+CT9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g+O3yAAAANsAAAAPAAAAAAAAAAAAAAAAAJgCAABk&#10;cnMvZG93bnJldi54bWxQSwUGAAAAAAQABAD1AAAAjQMAAAAA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q2MQA&#10;AADbAAAADwAAAGRycy9kb3ducmV2LnhtbESPzWrCQBSF9wXfYbiCuzpRQiqpo0hEsNJNU6Fd3mau&#10;STRzJ2QmMX37TqHQ5eH8fJz1djSNGKhztWUFi3kEgriwuuZSwfn98LgC4TyyxsYyKfgmB9vN5GGN&#10;qbZ3fqMh96UII+xSVFB536ZSuqIig25uW+LgXWxn0AfZlVJ3eA/jppHLKEqkwZoDocKWsoqKW96b&#10;wN1/vrzWt1O/+Lhmsidzyp++EqVm03H3DMLT6P/Df+2jVhDH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1atjEAAAA2wAAAA8AAAAAAAAAAAAAAAAAmAIAAGRycy9k&#10;b3ducmV2LnhtbFBLBQYAAAAABAAEAPUAAACJAwAAAAA=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D5E45" w:rsidRDefault="004D5E45" w:rsidP="00C769D5"/>
          <w:p w:rsidR="00C769D5" w:rsidRDefault="00C769D5" w:rsidP="00C769D5">
            <w:r>
              <w:rPr>
                <w:rFonts w:hint="eastAsia"/>
              </w:rPr>
              <w:t>好きな歌</w:t>
            </w:r>
          </w:p>
          <w:p w:rsidR="00C769D5" w:rsidRDefault="004D5E45" w:rsidP="00C769D5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3CCB7235" wp14:editId="63E91D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6350</wp:posOffset>
                      </wp:positionV>
                      <wp:extent cx="4578985" cy="295275"/>
                      <wp:effectExtent l="0" t="0" r="12065" b="28575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985" cy="295275"/>
                                <a:chOff x="0" y="0"/>
                                <a:chExt cx="4578985" cy="295275"/>
                              </a:xfrm>
                            </wpg:grpSpPr>
                            <wps:wsp>
                              <wps:cNvPr id="46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050"/>
                                  <a:ext cx="76200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95800" y="0"/>
                                  <a:ext cx="83185" cy="276225"/>
                                </a:xfrm>
                                <a:prstGeom prst="leftBracket">
                                  <a:avLst>
                                    <a:gd name="adj" fmla="val 5769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D0B233" id="グループ化 45" o:spid="_x0000_s1026" style="position:absolute;left:0;text-align:left;margin-left:16.45pt;margin-top:.5pt;width:360.55pt;height:23.25pt;z-index:251748352" coordsize="4578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">
                      <v:shape id="AutoShape 89" o:spid="_x0000_s1027" type="#_x0000_t85" style="position:absolute;top:190;width: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AL8cA&#10;AADbAAAADwAAAGRycy9kb3ducmV2LnhtbESPQUvDQBSE74L/YXlCb3ZjaUON2RRRS8XSolFbvD2y&#10;zySYfRuy2zbtr+8KgsdhZr5h0llvGrGnztWWFdwMIxDEhdU1lwo+3ufXUxDOI2tsLJOCIzmYZZcX&#10;KSbaHviN9rkvRYCwS1BB5X2bSOmKigy6oW2Jg/dtO4M+yK6UusNDgJtGjqIolgZrDgsVtvRQUfGT&#10;74yC1cto8zRevH7JW7s0k+368TPmk1KDq/7+DoSn3v+H/9rPWsE4ht8v4QfI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0QC/HAAAA2wAAAA8AAAAAAAAAAAAAAAAAmAIAAGRy&#10;cy9kb3ducmV2LnhtbFBLBQYAAAAABAAEAPUAAACMAwAAAAA=&#10;" adj="3438">
                        <v:textbox inset="5.85pt,.7pt,5.85pt,.7pt"/>
                      </v:shape>
                      <v:shape id="AutoShape 89" o:spid="_x0000_s1028" type="#_x0000_t85" style="position:absolute;left:44958;width:831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0r8MA&#10;AADbAAAADwAAAGRycy9kb3ducmV2LnhtbESPzYrCMBSF94LvEO6AO02VQYdqlEERRnFjHdDltbnT&#10;dmxuSpNqfXsjCC4P5+fjzBatKcWValdYVjAcRCCIU6sLzhT8Htb9LxDOI2ssLZOCOzlYzLudGcba&#10;3nhP18RnIoywi1FB7n0VS+nSnAy6ga2Ig/dna4M+yDqTusZbGDelHEXRWBosOBByrGiZU3pJGhO4&#10;q9NmV1y2zfD4v5QNmW0yOY+V6n2031MQnlr/Dr/aP1rB5w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0r8MAAADbAAAADwAAAAAAAAAAAAAAAACYAgAAZHJzL2Rv&#10;d25yZXYueG1sUEsFBgAAAAAEAAQA9QAAAIgDAAAAAA==&#10;" adj="3753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C769D5" w:rsidRDefault="00C769D5" w:rsidP="00C769D5"/>
        </w:tc>
      </w:tr>
      <w:tr w:rsidR="00C769D5" w:rsidTr="005C13C5">
        <w:trPr>
          <w:trHeight w:val="3015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9D5" w:rsidRDefault="00C769D5" w:rsidP="00C769D5">
            <w:pPr>
              <w:ind w:left="113"/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C769D5" w:rsidRDefault="00C769D5" w:rsidP="00C769D5">
            <w:pPr>
              <w:jc w:val="center"/>
            </w:pPr>
            <w:r>
              <w:rPr>
                <w:rFonts w:hint="eastAsia"/>
              </w:rPr>
              <w:t>苦手なもの</w:t>
            </w:r>
          </w:p>
        </w:tc>
        <w:tc>
          <w:tcPr>
            <w:tcW w:w="7851" w:type="dxa"/>
            <w:tcBorders>
              <w:bottom w:val="single" w:sz="12" w:space="0" w:color="auto"/>
              <w:right w:val="single" w:sz="12" w:space="0" w:color="auto"/>
            </w:tcBorders>
          </w:tcPr>
          <w:p w:rsidR="00C769D5" w:rsidRDefault="00C769D5" w:rsidP="00C769D5">
            <w:r>
              <w:rPr>
                <w:rFonts w:hint="eastAsia"/>
              </w:rPr>
              <w:t>感覚過敏　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C769D5" w:rsidRDefault="00C769D5" w:rsidP="00C769D5">
            <w:pPr>
              <w:ind w:firstLineChars="500" w:firstLine="1050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音　・　光　・　触覚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C769D5" w:rsidRPr="00773AF1" w:rsidRDefault="00C769D5" w:rsidP="00C769D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97155</wp:posOffset>
                      </wp:positionV>
                      <wp:extent cx="90805" cy="1220470"/>
                      <wp:effectExtent l="12065" t="8255" r="11430" b="9525"/>
                      <wp:wrapNone/>
                      <wp:docPr id="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220470"/>
                              </a:xfrm>
                              <a:prstGeom prst="rightBracket">
                                <a:avLst>
                                  <a:gd name="adj" fmla="val 1120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6158" id="AutoShape 98" o:spid="_x0000_s1026" type="#_x0000_t86" style="position:absolute;left:0;text-align:left;margin-left:368.95pt;margin-top:7.65pt;width:7.15pt;height:9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30480</wp:posOffset>
                      </wp:positionV>
                      <wp:extent cx="90805" cy="1287145"/>
                      <wp:effectExtent l="7620" t="8255" r="6350" b="9525"/>
                      <wp:wrapNone/>
                      <wp:docPr id="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287145"/>
                              </a:xfrm>
                              <a:prstGeom prst="leftBracket">
                                <a:avLst>
                                  <a:gd name="adj" fmla="val 1181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9578F" id="AutoShape 97" o:spid="_x0000_s1026" type="#_x0000_t85" style="position:absolute;left:0;text-align:left;margin-left:12.35pt;margin-top:2.4pt;width:7.15pt;height:10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773AF1">
              <w:rPr>
                <w:rFonts w:hint="eastAsia"/>
                <w:sz w:val="20"/>
                <w:szCs w:val="20"/>
              </w:rPr>
              <w:t>例：大きな声が苦手、触れられるのを嫌がる、男の人が苦手、</w:t>
            </w:r>
          </w:p>
          <w:p w:rsidR="00C769D5" w:rsidRDefault="00C769D5" w:rsidP="00C769D5">
            <w:pPr>
              <w:ind w:firstLineChars="500" w:firstLine="1000"/>
            </w:pPr>
            <w:r w:rsidRPr="00773AF1">
              <w:rPr>
                <w:rFonts w:hint="eastAsia"/>
                <w:sz w:val="20"/>
                <w:szCs w:val="20"/>
              </w:rPr>
              <w:t>集団の中に入るのが苦手　等</w:t>
            </w:r>
          </w:p>
        </w:tc>
      </w:tr>
    </w:tbl>
    <w:p w:rsidR="00E14884" w:rsidRPr="00773AF1" w:rsidRDefault="00E14884" w:rsidP="00C769D5"/>
    <w:sectPr w:rsidR="00E14884" w:rsidRPr="00773AF1" w:rsidSect="005C13C5">
      <w:pgSz w:w="11906" w:h="16838" w:code="9"/>
      <w:pgMar w:top="851" w:right="1077" w:bottom="85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AE" w:rsidRDefault="00A014AE" w:rsidP="00B92E0D">
      <w:r>
        <w:separator/>
      </w:r>
    </w:p>
  </w:endnote>
  <w:endnote w:type="continuationSeparator" w:id="0">
    <w:p w:rsidR="00A014AE" w:rsidRDefault="00A014AE" w:rsidP="00B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AE" w:rsidRDefault="00A014AE" w:rsidP="00B92E0D">
      <w:r>
        <w:separator/>
      </w:r>
    </w:p>
  </w:footnote>
  <w:footnote w:type="continuationSeparator" w:id="0">
    <w:p w:rsidR="00A014AE" w:rsidRDefault="00A014AE" w:rsidP="00B9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7"/>
    <w:rsid w:val="00015474"/>
    <w:rsid w:val="000175B8"/>
    <w:rsid w:val="000558AA"/>
    <w:rsid w:val="00184866"/>
    <w:rsid w:val="001A2166"/>
    <w:rsid w:val="001A74C9"/>
    <w:rsid w:val="001F65F0"/>
    <w:rsid w:val="00210DFC"/>
    <w:rsid w:val="002F495D"/>
    <w:rsid w:val="003241A1"/>
    <w:rsid w:val="004D5E45"/>
    <w:rsid w:val="00556DD9"/>
    <w:rsid w:val="005C13C5"/>
    <w:rsid w:val="005D3846"/>
    <w:rsid w:val="006C57CB"/>
    <w:rsid w:val="00710030"/>
    <w:rsid w:val="00773AF1"/>
    <w:rsid w:val="00792979"/>
    <w:rsid w:val="00835E85"/>
    <w:rsid w:val="00963E86"/>
    <w:rsid w:val="00A014AE"/>
    <w:rsid w:val="00B22497"/>
    <w:rsid w:val="00B92E0D"/>
    <w:rsid w:val="00C2592C"/>
    <w:rsid w:val="00C769D5"/>
    <w:rsid w:val="00D45DCB"/>
    <w:rsid w:val="00DD4E5E"/>
    <w:rsid w:val="00E14884"/>
    <w:rsid w:val="00EA1225"/>
    <w:rsid w:val="00EA765C"/>
    <w:rsid w:val="00F34029"/>
    <w:rsid w:val="00F423A5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F937E0-78F6-457B-9EE4-973441B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2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2E0D"/>
  </w:style>
  <w:style w:type="paragraph" w:styleId="a6">
    <w:name w:val="footer"/>
    <w:basedOn w:val="a"/>
    <w:link w:val="a7"/>
    <w:uiPriority w:val="99"/>
    <w:semiHidden/>
    <w:unhideWhenUsed/>
    <w:rsid w:val="00B92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2E0D"/>
  </w:style>
  <w:style w:type="paragraph" w:styleId="a8">
    <w:name w:val="Balloon Text"/>
    <w:basedOn w:val="a"/>
    <w:link w:val="a9"/>
    <w:uiPriority w:val="99"/>
    <w:semiHidden/>
    <w:unhideWhenUsed/>
    <w:rsid w:val="005C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2406CA6C.dotm</Template>
  <TotalTime>0</TotalTime>
  <Pages>2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2015-04-13T13:21:00Z</cp:lastPrinted>
  <dcterms:created xsi:type="dcterms:W3CDTF">2019-04-11T06:29:00Z</dcterms:created>
  <dcterms:modified xsi:type="dcterms:W3CDTF">2021-05-10T06:55:00Z</dcterms:modified>
</cp:coreProperties>
</file>